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412903" w:rsidRDefault="00990014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43001-459/2020-0</w:t>
            </w:r>
            <w:r w:rsidR="00E70B6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12903">
              <w:rPr>
                <w:rFonts w:ascii="Tahoma" w:hAnsi="Tahoma" w:cs="Tahoma"/>
                <w:sz w:val="20"/>
                <w:szCs w:val="20"/>
              </w:rPr>
              <w:t>naročila:</w:t>
            </w:r>
          </w:p>
        </w:tc>
        <w:tc>
          <w:tcPr>
            <w:tcW w:w="342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990014" w:rsidRPr="00B72BD4">
              <w:rPr>
                <w:rFonts w:ascii="Tahoma" w:hAnsi="Tahoma" w:cs="Tahoma"/>
                <w:color w:val="0000FF"/>
                <w:sz w:val="20"/>
                <w:szCs w:val="20"/>
              </w:rPr>
              <w:t xml:space="preserve">43/21 G   </w:t>
            </w:r>
          </w:p>
        </w:tc>
      </w:tr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412903" w:rsidRDefault="00990014" w:rsidP="000E023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E70B61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412903" w:rsidRDefault="00990014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2431-20-001750/0</w:t>
            </w:r>
          </w:p>
        </w:tc>
      </w:tr>
    </w:tbl>
    <w:p w:rsidR="0087693B" w:rsidRPr="00412903" w:rsidRDefault="0087693B" w:rsidP="0087693B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87693B" w:rsidRDefault="0087693B">
      <w:pPr>
        <w:rPr>
          <w:sz w:val="22"/>
        </w:rPr>
      </w:pPr>
    </w:p>
    <w:p w:rsidR="0087693B" w:rsidRPr="00637BE6" w:rsidRDefault="0087693B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255D7" w:rsidRDefault="00A255D7" w:rsidP="00A255D7">
      <w:pPr>
        <w:pStyle w:val="EndnoteText"/>
        <w:spacing w:before="240"/>
        <w:ind w:firstLine="72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SPREMEMBA </w:t>
      </w:r>
      <w:r w:rsidR="00E813F4" w:rsidRPr="00A255D7">
        <w:rPr>
          <w:rFonts w:ascii="Times New Roman" w:hAnsi="Times New Roman"/>
          <w:b/>
          <w:spacing w:val="20"/>
          <w:sz w:val="22"/>
          <w:szCs w:val="22"/>
        </w:rPr>
        <w:t xml:space="preserve">RAZPISNE DOKUMENTACIJE </w:t>
      </w:r>
    </w:p>
    <w:p w:rsidR="00E813F4" w:rsidRPr="00A255D7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za oddajo javnega naročila </w:t>
      </w:r>
    </w:p>
    <w:p w:rsidR="00E813F4" w:rsidRPr="00A255D7" w:rsidRDefault="00E813F4" w:rsidP="00E813F4">
      <w:pPr>
        <w:pStyle w:val="EndnoteText"/>
        <w:rPr>
          <w:rFonts w:ascii="Times New Roman" w:hAnsi="Times New Roman"/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837DE" w:rsidRPr="00A255D7" w:rsidTr="009837DE">
        <w:tc>
          <w:tcPr>
            <w:tcW w:w="92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9837DE" w:rsidRPr="00BD35DC" w:rsidTr="000B42EF">
              <w:tc>
                <w:tcPr>
                  <w:tcW w:w="9288" w:type="dxa"/>
                </w:tcPr>
                <w:p w:rsidR="009837DE" w:rsidRPr="00BD35DC" w:rsidRDefault="00990014" w:rsidP="009837DE">
                  <w:pPr>
                    <w:pStyle w:val="EndnoteText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B72BD4">
                    <w:rPr>
                      <w:rFonts w:ascii="Tahoma" w:hAnsi="Tahoma" w:cs="Tahoma"/>
                      <w:b/>
                      <w:szCs w:val="20"/>
                    </w:rPr>
                    <w:t>Rekonstrukcija regionalne ceste R3-687/7207 Dole-Ponikva-Loče od km 6,140 do km 8,500 3. in 4. faza</w:t>
                  </w:r>
                  <w:r w:rsidRPr="00BD35DC">
                    <w:rPr>
                      <w:rFonts w:ascii="Times New Roman" w:hAnsi="Times New Roman"/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:rsidR="009837DE" w:rsidRDefault="009837DE" w:rsidP="009837DE"/>
        </w:tc>
      </w:tr>
    </w:tbl>
    <w:p w:rsidR="00E813F4" w:rsidRPr="00A255D7" w:rsidRDefault="00E813F4" w:rsidP="00E813F4">
      <w:pPr>
        <w:pStyle w:val="EndnoteText"/>
        <w:jc w:val="both"/>
        <w:rPr>
          <w:rFonts w:ascii="Times New Roman" w:hAnsi="Times New Roman"/>
          <w:sz w:val="22"/>
          <w:szCs w:val="22"/>
        </w:rPr>
      </w:pPr>
    </w:p>
    <w:p w:rsidR="006273BF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Obvestilo o spremembi razpisne dokumentacije je objavljeno na »Portalu javnih naročil« in na naročnikovi spletni strani. Na naročnikovi spletni strani</w:t>
      </w:r>
      <w:r w:rsidR="0087693B" w:rsidRPr="005D4148">
        <w:rPr>
          <w:rFonts w:ascii="Tahoma" w:hAnsi="Tahoma" w:cs="Tahoma"/>
          <w:sz w:val="20"/>
          <w:szCs w:val="20"/>
        </w:rPr>
        <w:t xml:space="preserve"> </w:t>
      </w:r>
      <w:r w:rsidR="002061D7">
        <w:rPr>
          <w:rFonts w:ascii="Tahoma" w:hAnsi="Tahoma" w:cs="Tahoma"/>
          <w:sz w:val="20"/>
          <w:szCs w:val="20"/>
        </w:rPr>
        <w:t>je</w:t>
      </w:r>
      <w:r w:rsidR="00F64514" w:rsidRPr="005D4148">
        <w:rPr>
          <w:rFonts w:ascii="Tahoma" w:hAnsi="Tahoma" w:cs="Tahoma"/>
          <w:sz w:val="20"/>
          <w:szCs w:val="20"/>
        </w:rPr>
        <w:t xml:space="preserve"> priložen</w:t>
      </w:r>
      <w:r w:rsidR="002061D7">
        <w:rPr>
          <w:rFonts w:ascii="Tahoma" w:hAnsi="Tahoma" w:cs="Tahoma"/>
          <w:sz w:val="20"/>
          <w:szCs w:val="20"/>
        </w:rPr>
        <w:t>a</w:t>
      </w:r>
      <w:r w:rsidR="006273BF">
        <w:rPr>
          <w:rFonts w:ascii="Tahoma" w:hAnsi="Tahoma" w:cs="Tahoma"/>
          <w:sz w:val="20"/>
          <w:szCs w:val="20"/>
        </w:rPr>
        <w:t xml:space="preserve"> </w:t>
      </w:r>
      <w:r w:rsidR="002E44F6">
        <w:rPr>
          <w:rFonts w:ascii="Tahoma" w:hAnsi="Tahoma" w:cs="Tahoma"/>
          <w:sz w:val="20"/>
          <w:szCs w:val="20"/>
        </w:rPr>
        <w:t>spremenjen</w:t>
      </w:r>
      <w:r w:rsidR="002061D7">
        <w:rPr>
          <w:rFonts w:ascii="Tahoma" w:hAnsi="Tahoma" w:cs="Tahoma"/>
          <w:sz w:val="20"/>
          <w:szCs w:val="20"/>
        </w:rPr>
        <w:t>a</w:t>
      </w:r>
      <w:r w:rsidR="002E44F6">
        <w:rPr>
          <w:rFonts w:ascii="Tahoma" w:hAnsi="Tahoma" w:cs="Tahoma"/>
          <w:sz w:val="20"/>
          <w:szCs w:val="20"/>
        </w:rPr>
        <w:t xml:space="preserve"> .xls </w:t>
      </w:r>
      <w:r w:rsidR="006273BF">
        <w:rPr>
          <w:rFonts w:ascii="Tahoma" w:hAnsi="Tahoma" w:cs="Tahoma"/>
          <w:sz w:val="20"/>
          <w:szCs w:val="20"/>
        </w:rPr>
        <w:t>datotek</w:t>
      </w:r>
      <w:r w:rsidR="002061D7">
        <w:rPr>
          <w:rFonts w:ascii="Tahoma" w:hAnsi="Tahoma" w:cs="Tahoma"/>
          <w:sz w:val="20"/>
          <w:szCs w:val="20"/>
        </w:rPr>
        <w:t>a</w:t>
      </w:r>
      <w:r w:rsidR="006273BF">
        <w:rPr>
          <w:rFonts w:ascii="Tahoma" w:hAnsi="Tahoma" w:cs="Tahoma"/>
          <w:sz w:val="20"/>
          <w:szCs w:val="20"/>
        </w:rPr>
        <w:t xml:space="preserve"> </w:t>
      </w:r>
      <w:r w:rsidR="003E16D0">
        <w:rPr>
          <w:rFonts w:ascii="Tahoma" w:hAnsi="Tahoma" w:cs="Tahoma"/>
          <w:sz w:val="20"/>
          <w:szCs w:val="20"/>
        </w:rPr>
        <w:t>-</w:t>
      </w:r>
      <w:r w:rsidR="006273BF">
        <w:rPr>
          <w:rFonts w:ascii="Tahoma" w:hAnsi="Tahoma" w:cs="Tahoma"/>
          <w:sz w:val="20"/>
          <w:szCs w:val="20"/>
        </w:rPr>
        <w:t xml:space="preserve"> </w:t>
      </w:r>
      <w:r w:rsidR="003E16D0">
        <w:rPr>
          <w:rFonts w:ascii="Tahoma" w:hAnsi="Tahoma" w:cs="Tahoma"/>
          <w:sz w:val="20"/>
          <w:szCs w:val="20"/>
        </w:rPr>
        <w:t>P</w:t>
      </w:r>
      <w:r w:rsidR="00684BE4">
        <w:rPr>
          <w:rFonts w:ascii="Tahoma" w:hAnsi="Tahoma" w:cs="Tahoma"/>
          <w:sz w:val="20"/>
          <w:szCs w:val="20"/>
        </w:rPr>
        <w:t>opis</w:t>
      </w:r>
      <w:r w:rsidR="00990014">
        <w:rPr>
          <w:rFonts w:ascii="Tahoma" w:hAnsi="Tahoma" w:cs="Tahoma"/>
          <w:sz w:val="20"/>
          <w:szCs w:val="20"/>
        </w:rPr>
        <w:t xml:space="preserve"> </w:t>
      </w:r>
      <w:r w:rsidR="00684BE4">
        <w:rPr>
          <w:rFonts w:ascii="Tahoma" w:hAnsi="Tahoma" w:cs="Tahoma"/>
          <w:sz w:val="20"/>
          <w:szCs w:val="20"/>
        </w:rPr>
        <w:t>del</w:t>
      </w:r>
      <w:r w:rsidR="002061D7">
        <w:rPr>
          <w:rFonts w:ascii="Tahoma" w:hAnsi="Tahoma" w:cs="Tahoma"/>
          <w:sz w:val="20"/>
          <w:szCs w:val="20"/>
        </w:rPr>
        <w:t>_S1.</w:t>
      </w:r>
    </w:p>
    <w:p w:rsidR="00A255D7" w:rsidRPr="005D4148" w:rsidRDefault="007111B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br/>
      </w:r>
    </w:p>
    <w:p w:rsidR="00A255D7" w:rsidRPr="005D414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Obrazložitev sprememb:</w:t>
      </w:r>
    </w:p>
    <w:p w:rsidR="00B93819" w:rsidRDefault="00B93819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D6077" w:rsidRPr="005D4148" w:rsidRDefault="005D607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Popis del</w:t>
      </w:r>
      <w:r w:rsidR="00990014">
        <w:rPr>
          <w:rFonts w:ascii="Tahoma" w:hAnsi="Tahoma" w:cs="Tahoma"/>
          <w:sz w:val="20"/>
          <w:szCs w:val="20"/>
        </w:rPr>
        <w:t xml:space="preserve"> s količinami_S1</w:t>
      </w:r>
      <w:r>
        <w:rPr>
          <w:rFonts w:ascii="Tahoma" w:hAnsi="Tahoma" w:cs="Tahoma"/>
          <w:sz w:val="20"/>
          <w:szCs w:val="20"/>
        </w:rPr>
        <w:t>:</w:t>
      </w:r>
    </w:p>
    <w:p w:rsidR="00990014" w:rsidRDefault="00990014" w:rsidP="00990014">
      <w:pPr>
        <w:pStyle w:val="BodyText2"/>
        <w:jc w:val="left"/>
        <w:rPr>
          <w:rFonts w:ascii="Tahoma" w:hAnsi="Tahoma" w:cs="Tahoma"/>
          <w:szCs w:val="20"/>
        </w:rPr>
      </w:pPr>
    </w:p>
    <w:p w:rsidR="00990014" w:rsidRDefault="00990014" w:rsidP="00E6078C">
      <w:pPr>
        <w:pStyle w:val="EndnoteText"/>
        <w:ind w:left="720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 xml:space="preserve">SKLOP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oz. list </w:t>
      </w: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>Cesta od 7,800-8,500:</w:t>
      </w:r>
    </w:p>
    <w:p w:rsidR="00990014" w:rsidRPr="0049587A" w:rsidRDefault="00990014" w:rsidP="00990014">
      <w:pPr>
        <w:pStyle w:val="EndnoteText"/>
        <w:numPr>
          <w:ilvl w:val="0"/>
          <w:numId w:val="22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Pri postavki </w:t>
      </w: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>13 (24112)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je predviden zasip iz predhodno izkopane zemljine 3. Kategorije (celica C50)</w:t>
      </w:r>
    </w:p>
    <w:p w:rsidR="00990014" w:rsidRDefault="00990014" w:rsidP="00E6078C">
      <w:pPr>
        <w:pStyle w:val="EndnoteText"/>
        <w:numPr>
          <w:ilvl w:val="0"/>
          <w:numId w:val="22"/>
        </w:numPr>
        <w:jc w:val="both"/>
        <w:rPr>
          <w:rFonts w:ascii="Tahoma" w:hAnsi="Tahoma" w:cs="Tahoma"/>
          <w:szCs w:val="20"/>
        </w:rPr>
      </w:pPr>
      <w:r w:rsidRPr="00990014">
        <w:rPr>
          <w:rFonts w:ascii="Tahoma" w:hAnsi="Tahoma" w:cs="Tahoma"/>
          <w:szCs w:val="20"/>
        </w:rPr>
        <w:t xml:space="preserve">Postavka 3 N (celica C137) je vezana na postavko 2 N. </w:t>
      </w:r>
      <w:r w:rsidR="003E16D0">
        <w:rPr>
          <w:rFonts w:ascii="Tahoma" w:hAnsi="Tahoma" w:cs="Tahoma"/>
          <w:szCs w:val="20"/>
        </w:rPr>
        <w:t>K</w:t>
      </w:r>
      <w:r w:rsidRPr="00990014">
        <w:rPr>
          <w:rFonts w:ascii="Tahoma" w:hAnsi="Tahoma" w:cs="Tahoma"/>
          <w:szCs w:val="20"/>
        </w:rPr>
        <w:t xml:space="preserve">abel </w:t>
      </w:r>
      <w:r w:rsidR="003E16D0">
        <w:rPr>
          <w:rFonts w:ascii="Tahoma" w:hAnsi="Tahoma" w:cs="Tahoma"/>
          <w:szCs w:val="20"/>
        </w:rPr>
        <w:t>je nizkonapetosten. V pomoč je p</w:t>
      </w:r>
      <w:r w:rsidRPr="00990014">
        <w:rPr>
          <w:rFonts w:ascii="Tahoma" w:hAnsi="Tahoma" w:cs="Tahoma"/>
          <w:szCs w:val="20"/>
        </w:rPr>
        <w:t xml:space="preserve">riložena situacija- </w:t>
      </w:r>
      <w:r>
        <w:rPr>
          <w:rFonts w:ascii="Tahoma" w:hAnsi="Tahoma" w:cs="Tahoma"/>
          <w:szCs w:val="20"/>
        </w:rPr>
        <w:t>»</w:t>
      </w:r>
      <w:r w:rsidRPr="00990014">
        <w:rPr>
          <w:rFonts w:ascii="Tahoma" w:hAnsi="Tahoma" w:cs="Tahoma"/>
          <w:szCs w:val="20"/>
        </w:rPr>
        <w:t xml:space="preserve">1.5-13 Situacija elektroenergetskih ukrepov M 1_500 km - </w:t>
      </w:r>
      <w:r w:rsidR="003E16D0">
        <w:rPr>
          <w:rFonts w:ascii="Tahoma" w:hAnsi="Tahoma" w:cs="Tahoma"/>
          <w:szCs w:val="20"/>
        </w:rPr>
        <w:t>k</w:t>
      </w:r>
      <w:r w:rsidRPr="00990014">
        <w:rPr>
          <w:rFonts w:ascii="Tahoma" w:hAnsi="Tahoma" w:cs="Tahoma"/>
          <w:szCs w:val="20"/>
        </w:rPr>
        <w:t xml:space="preserve"> pojasnilu st2</w:t>
      </w:r>
      <w:r>
        <w:rPr>
          <w:rFonts w:ascii="Tahoma" w:hAnsi="Tahoma" w:cs="Tahoma"/>
          <w:szCs w:val="20"/>
        </w:rPr>
        <w:t>.pdf«</w:t>
      </w:r>
    </w:p>
    <w:p w:rsidR="00E6078C" w:rsidRPr="00E6078C" w:rsidRDefault="00E6078C" w:rsidP="00E6078C">
      <w:pPr>
        <w:pStyle w:val="EndnoteText"/>
        <w:ind w:left="1080"/>
        <w:jc w:val="both"/>
        <w:rPr>
          <w:rFonts w:ascii="Tahoma" w:hAnsi="Tahoma" w:cs="Tahoma"/>
          <w:szCs w:val="20"/>
        </w:rPr>
      </w:pPr>
    </w:p>
    <w:p w:rsidR="00990014" w:rsidRPr="00990014" w:rsidRDefault="00990014" w:rsidP="00E6078C">
      <w:pPr>
        <w:pStyle w:val="EndnoteText"/>
        <w:ind w:left="720"/>
        <w:jc w:val="both"/>
        <w:rPr>
          <w:rFonts w:ascii="Tahoma" w:hAnsi="Tahoma" w:cs="Tahoma"/>
          <w:szCs w:val="20"/>
        </w:rPr>
      </w:pPr>
      <w:r w:rsidRPr="00990014">
        <w:rPr>
          <w:rFonts w:ascii="Tahoma" w:hAnsi="Tahoma" w:cs="Tahoma"/>
          <w:color w:val="333333"/>
          <w:szCs w:val="20"/>
          <w:shd w:val="clear" w:color="auto" w:fill="FFFFFF"/>
        </w:rPr>
        <w:t>SKLOP OZ-4 oz list »objekti-OZ-PZ« (Celice P72-P74.)</w:t>
      </w:r>
    </w:p>
    <w:p w:rsidR="00990014" w:rsidRDefault="00990014" w:rsidP="00990014">
      <w:pPr>
        <w:pStyle w:val="EndnoteText"/>
        <w:numPr>
          <w:ilvl w:val="0"/>
          <w:numId w:val="22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Postavke </w:t>
      </w:r>
      <w:r w:rsidRPr="00940AAE">
        <w:rPr>
          <w:rFonts w:ascii="Tahoma" w:hAnsi="Tahoma" w:cs="Tahoma"/>
          <w:color w:val="333333"/>
          <w:szCs w:val="20"/>
          <w:shd w:val="clear" w:color="auto" w:fill="FFFFFF"/>
        </w:rPr>
        <w:t xml:space="preserve">S44 111, S 44 163 ter S 44 174 </w:t>
      </w:r>
      <w:r>
        <w:rPr>
          <w:rFonts w:ascii="Tahoma" w:hAnsi="Tahoma" w:cs="Tahoma"/>
          <w:szCs w:val="20"/>
        </w:rPr>
        <w:t>Upoštevajo naj se betonski pokrovi</w:t>
      </w:r>
      <w:r w:rsidR="000E023B">
        <w:rPr>
          <w:rFonts w:ascii="Tahoma" w:hAnsi="Tahoma" w:cs="Tahoma"/>
          <w:szCs w:val="20"/>
        </w:rPr>
        <w:t xml:space="preserve"> dimenzij za posamezne jaške po opisu</w:t>
      </w:r>
      <w:r>
        <w:rPr>
          <w:rFonts w:ascii="Tahoma" w:hAnsi="Tahoma" w:cs="Tahoma"/>
          <w:szCs w:val="20"/>
        </w:rPr>
        <w:t>. Nosilnost se črta.</w:t>
      </w:r>
    </w:p>
    <w:p w:rsidR="00990014" w:rsidRPr="00B72BD4" w:rsidRDefault="00990014" w:rsidP="00990014">
      <w:pPr>
        <w:pStyle w:val="EndnoteText"/>
        <w:numPr>
          <w:ilvl w:val="0"/>
          <w:numId w:val="22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Tekst postavke S 56  (Celica P107) je »</w:t>
      </w:r>
      <w:r w:rsidRPr="000C05C7">
        <w:rPr>
          <w:rFonts w:ascii="Tahoma" w:hAnsi="Tahoma" w:cs="Tahoma"/>
          <w:szCs w:val="20"/>
        </w:rPr>
        <w:t>Dobava in vgraditev merilne celice za odčitavanje sil v sidrih</w:t>
      </w:r>
      <w:r>
        <w:rPr>
          <w:rFonts w:ascii="Tahoma" w:hAnsi="Tahoma" w:cs="Tahoma"/>
          <w:szCs w:val="20"/>
        </w:rPr>
        <w:t xml:space="preserve">« </w:t>
      </w:r>
    </w:p>
    <w:p w:rsidR="00A34682" w:rsidRDefault="00A34682" w:rsidP="00A34682">
      <w:pPr>
        <w:pStyle w:val="EndnoteText"/>
        <w:ind w:left="142"/>
        <w:jc w:val="both"/>
        <w:rPr>
          <w:rFonts w:ascii="Tahoma" w:hAnsi="Tahoma" w:cs="Tahoma"/>
          <w:szCs w:val="20"/>
        </w:rPr>
      </w:pPr>
    </w:p>
    <w:p w:rsidR="00652A28" w:rsidRDefault="00652A28" w:rsidP="00E6078C">
      <w:pPr>
        <w:pStyle w:val="EndnoteText"/>
        <w:ind w:left="7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 lista »cesta IV 7,800-8,500« se v postavki 1-PREDDELA umika rušenje obstoječe in gradnja nove garaže.</w:t>
      </w:r>
    </w:p>
    <w:p w:rsidR="00A2738E" w:rsidRPr="005D4148" w:rsidRDefault="00A2738E" w:rsidP="00A255D7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p w:rsidR="00A255D7" w:rsidRPr="00C22883" w:rsidRDefault="00091ED3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bookmarkStart w:id="0" w:name="_GoBack"/>
      <w:bookmarkEnd w:id="0"/>
      <w:r w:rsidR="00A67B49">
        <w:rPr>
          <w:rFonts w:ascii="Tahoma" w:hAnsi="Tahoma" w:cs="Tahoma"/>
          <w:sz w:val="20"/>
          <w:szCs w:val="20"/>
        </w:rPr>
        <w:t>premembe so</w:t>
      </w:r>
      <w:r w:rsidR="00A255D7" w:rsidRPr="00C22883">
        <w:rPr>
          <w:rFonts w:ascii="Tahoma" w:hAnsi="Tahoma" w:cs="Tahoma"/>
          <w:sz w:val="20"/>
          <w:szCs w:val="20"/>
        </w:rPr>
        <w:t xml:space="preserve"> sestavni del razpisne dokumentacije in j</w:t>
      </w:r>
      <w:r w:rsidR="00A67B49">
        <w:rPr>
          <w:rFonts w:ascii="Tahoma" w:hAnsi="Tahoma" w:cs="Tahoma"/>
          <w:sz w:val="20"/>
          <w:szCs w:val="20"/>
        </w:rPr>
        <w:t>ih</w:t>
      </w:r>
      <w:r w:rsidR="00A255D7" w:rsidRPr="00C22883">
        <w:rPr>
          <w:rFonts w:ascii="Tahoma" w:hAnsi="Tahoma" w:cs="Tahoma"/>
          <w:sz w:val="20"/>
          <w:szCs w:val="20"/>
        </w:rPr>
        <w:t xml:space="preserve"> je potrebno upoštevati pri pripravi ponudbe.</w:t>
      </w:r>
    </w:p>
    <w:p w:rsidR="00017C79" w:rsidRPr="005D4148" w:rsidRDefault="007111B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color w:val="333333"/>
          <w:sz w:val="20"/>
          <w:szCs w:val="20"/>
        </w:rPr>
        <w:br/>
      </w:r>
    </w:p>
    <w:p w:rsidR="00556816" w:rsidRPr="005D4148" w:rsidRDefault="00556816">
      <w:pPr>
        <w:rPr>
          <w:rFonts w:ascii="Tahoma" w:hAnsi="Tahoma" w:cs="Tahoma"/>
          <w:sz w:val="20"/>
          <w:szCs w:val="20"/>
        </w:rPr>
      </w:pPr>
    </w:p>
    <w:sectPr w:rsidR="00556816" w:rsidRPr="005D4148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84" w:rsidRDefault="008F2184">
      <w:r>
        <w:separator/>
      </w:r>
    </w:p>
  </w:endnote>
  <w:endnote w:type="continuationSeparator" w:id="0">
    <w:p w:rsidR="008F2184" w:rsidRDefault="008F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A05CDD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A05CDD">
            <w:rPr>
              <w:rFonts w:ascii="Arial" w:hAnsi="Arial"/>
              <w:sz w:val="16"/>
            </w:rPr>
            <w:fldChar w:fldCharType="separate"/>
          </w:r>
          <w:r w:rsidR="00BB6CA5">
            <w:rPr>
              <w:rFonts w:ascii="Arial" w:hAnsi="Arial"/>
              <w:noProof/>
              <w:sz w:val="16"/>
            </w:rPr>
            <w:t>2</w:t>
          </w:r>
          <w:r w:rsidR="00A05CDD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A05CDD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A05CDD">
            <w:rPr>
              <w:rStyle w:val="PageNumber"/>
              <w:sz w:val="16"/>
            </w:rPr>
            <w:fldChar w:fldCharType="separate"/>
          </w:r>
          <w:r w:rsidR="00091ED3">
            <w:rPr>
              <w:rStyle w:val="PageNumber"/>
              <w:noProof/>
              <w:sz w:val="16"/>
            </w:rPr>
            <w:t>1</w:t>
          </w:r>
          <w:r w:rsidR="00A05CDD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84" w:rsidRDefault="008F2184">
      <w:r>
        <w:separator/>
      </w:r>
    </w:p>
  </w:footnote>
  <w:footnote w:type="continuationSeparator" w:id="0">
    <w:p w:rsidR="008F2184" w:rsidRDefault="008F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B0"/>
    <w:multiLevelType w:val="hybridMultilevel"/>
    <w:tmpl w:val="83B64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603C3E"/>
    <w:multiLevelType w:val="hybridMultilevel"/>
    <w:tmpl w:val="CCB6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73357"/>
    <w:multiLevelType w:val="hybridMultilevel"/>
    <w:tmpl w:val="4886D03C"/>
    <w:lvl w:ilvl="0" w:tplc="B080D36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8"/>
  </w:num>
  <w:num w:numId="5">
    <w:abstractNumId w:val="16"/>
  </w:num>
  <w:num w:numId="6">
    <w:abstractNumId w:val="21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9"/>
  </w:num>
  <w:num w:numId="19">
    <w:abstractNumId w:val="20"/>
  </w:num>
  <w:num w:numId="20">
    <w:abstractNumId w:val="17"/>
  </w:num>
  <w:num w:numId="21">
    <w:abstractNumId w:val="0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61F53"/>
    <w:rsid w:val="00017C79"/>
    <w:rsid w:val="000646A9"/>
    <w:rsid w:val="00090F89"/>
    <w:rsid w:val="00091ED3"/>
    <w:rsid w:val="000E023B"/>
    <w:rsid w:val="000E0393"/>
    <w:rsid w:val="000F2C01"/>
    <w:rsid w:val="00111DE5"/>
    <w:rsid w:val="001836BB"/>
    <w:rsid w:val="001A11D6"/>
    <w:rsid w:val="002061D7"/>
    <w:rsid w:val="00216549"/>
    <w:rsid w:val="002507C2"/>
    <w:rsid w:val="00290551"/>
    <w:rsid w:val="002B4D44"/>
    <w:rsid w:val="002E44F6"/>
    <w:rsid w:val="003133A6"/>
    <w:rsid w:val="003379EE"/>
    <w:rsid w:val="003560E2"/>
    <w:rsid w:val="003579C0"/>
    <w:rsid w:val="00384440"/>
    <w:rsid w:val="003D5D51"/>
    <w:rsid w:val="003E16D0"/>
    <w:rsid w:val="004079E1"/>
    <w:rsid w:val="00424A5A"/>
    <w:rsid w:val="0044323F"/>
    <w:rsid w:val="00473F4D"/>
    <w:rsid w:val="004870C9"/>
    <w:rsid w:val="004B34B5"/>
    <w:rsid w:val="004C1CAD"/>
    <w:rsid w:val="005170E7"/>
    <w:rsid w:val="00556816"/>
    <w:rsid w:val="005D4148"/>
    <w:rsid w:val="005D6077"/>
    <w:rsid w:val="006273BF"/>
    <w:rsid w:val="00634B0D"/>
    <w:rsid w:val="00637BE6"/>
    <w:rsid w:val="00652A28"/>
    <w:rsid w:val="00684BE4"/>
    <w:rsid w:val="006A5E66"/>
    <w:rsid w:val="00705BF8"/>
    <w:rsid w:val="007111B1"/>
    <w:rsid w:val="0073725F"/>
    <w:rsid w:val="0075558D"/>
    <w:rsid w:val="007D7411"/>
    <w:rsid w:val="008168A6"/>
    <w:rsid w:val="00830554"/>
    <w:rsid w:val="0083255C"/>
    <w:rsid w:val="00843329"/>
    <w:rsid w:val="00861BDD"/>
    <w:rsid w:val="0087693B"/>
    <w:rsid w:val="008F2184"/>
    <w:rsid w:val="00926E80"/>
    <w:rsid w:val="00936B6C"/>
    <w:rsid w:val="00972039"/>
    <w:rsid w:val="009837DE"/>
    <w:rsid w:val="00990014"/>
    <w:rsid w:val="009B1FD9"/>
    <w:rsid w:val="00A02E3D"/>
    <w:rsid w:val="00A05C73"/>
    <w:rsid w:val="00A05CDD"/>
    <w:rsid w:val="00A17575"/>
    <w:rsid w:val="00A255D7"/>
    <w:rsid w:val="00A26A96"/>
    <w:rsid w:val="00A2738E"/>
    <w:rsid w:val="00A34682"/>
    <w:rsid w:val="00A67B49"/>
    <w:rsid w:val="00AC6C52"/>
    <w:rsid w:val="00AD3747"/>
    <w:rsid w:val="00AD5876"/>
    <w:rsid w:val="00B144DB"/>
    <w:rsid w:val="00B1613D"/>
    <w:rsid w:val="00B36809"/>
    <w:rsid w:val="00B54E3B"/>
    <w:rsid w:val="00B83432"/>
    <w:rsid w:val="00B93819"/>
    <w:rsid w:val="00BB6CA5"/>
    <w:rsid w:val="00BD4E7C"/>
    <w:rsid w:val="00C21089"/>
    <w:rsid w:val="00C22883"/>
    <w:rsid w:val="00C309C5"/>
    <w:rsid w:val="00CA3C0A"/>
    <w:rsid w:val="00CD5735"/>
    <w:rsid w:val="00D73B6D"/>
    <w:rsid w:val="00D80B2C"/>
    <w:rsid w:val="00DA3D09"/>
    <w:rsid w:val="00DB7CDA"/>
    <w:rsid w:val="00DF007C"/>
    <w:rsid w:val="00E22590"/>
    <w:rsid w:val="00E51016"/>
    <w:rsid w:val="00E6078C"/>
    <w:rsid w:val="00E63896"/>
    <w:rsid w:val="00E66D5B"/>
    <w:rsid w:val="00E70B61"/>
    <w:rsid w:val="00E720D2"/>
    <w:rsid w:val="00E813F4"/>
    <w:rsid w:val="00EA1375"/>
    <w:rsid w:val="00F4246A"/>
    <w:rsid w:val="00F50ADD"/>
    <w:rsid w:val="00F61F53"/>
    <w:rsid w:val="00F64514"/>
    <w:rsid w:val="00F872B5"/>
    <w:rsid w:val="00FA1E4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62DDAD5"/>
  <w15:docId w15:val="{4FA21215-9770-4434-8621-1153D6F6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1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1A11D6"/>
    <w:rPr>
      <w:lang w:eastAsia="sl-SI"/>
    </w:rPr>
  </w:style>
  <w:style w:type="paragraph" w:styleId="BalloonText">
    <w:name w:val="Balloon Text"/>
    <w:basedOn w:val="Normal"/>
    <w:semiHidden/>
    <w:rsid w:val="001A11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11D6"/>
  </w:style>
  <w:style w:type="paragraph" w:styleId="BodyText2">
    <w:name w:val="Body Text 2"/>
    <w:basedOn w:val="Normal"/>
    <w:link w:val="BodyText2Char"/>
    <w:rsid w:val="001A11D6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sid w:val="001A11D6"/>
    <w:rPr>
      <w:rFonts w:ascii="SL Dutch" w:hAnsi="SL Dutch"/>
      <w:sz w:val="20"/>
    </w:rPr>
  </w:style>
  <w:style w:type="paragraph" w:styleId="BodyTextIndent">
    <w:name w:val="Body Text Indent"/>
    <w:basedOn w:val="Normal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1A11D6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ormal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NoSpacing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9837DE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693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Sabina Brodt</cp:lastModifiedBy>
  <cp:revision>6</cp:revision>
  <cp:lastPrinted>2021-03-19T12:48:00Z</cp:lastPrinted>
  <dcterms:created xsi:type="dcterms:W3CDTF">2021-03-19T09:36:00Z</dcterms:created>
  <dcterms:modified xsi:type="dcterms:W3CDTF">2021-03-19T12:48:00Z</dcterms:modified>
</cp:coreProperties>
</file>